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9717" w14:textId="77777777" w:rsidR="00892C10" w:rsidRDefault="00892C10">
      <w:pPr>
        <w:rPr>
          <w:sz w:val="22"/>
          <w:szCs w:val="22"/>
        </w:rPr>
      </w:pPr>
    </w:p>
    <w:p w14:paraId="70A8484F" w14:textId="77777777" w:rsidR="00892C10" w:rsidRPr="00C66BC3" w:rsidRDefault="00892C10">
      <w:pPr>
        <w:rPr>
          <w:sz w:val="22"/>
          <w:szCs w:val="22"/>
        </w:rPr>
      </w:pPr>
    </w:p>
    <w:p w14:paraId="02EB01C1" w14:textId="77777777" w:rsidR="00000000" w:rsidRPr="002C25C0" w:rsidRDefault="0089150E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[DATE]</w:t>
      </w:r>
    </w:p>
    <w:p w14:paraId="0CAEF0C1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2E56D2F7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53E816B3" w14:textId="77777777" w:rsidR="0089150E" w:rsidRPr="002C25C0" w:rsidRDefault="0089150E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Dear [ADDRESSEE],</w:t>
      </w:r>
    </w:p>
    <w:p w14:paraId="09BBBED7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0294E5D2" w14:textId="775B6B49" w:rsidR="0089150E" w:rsidRPr="002C25C0" w:rsidRDefault="0089150E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 xml:space="preserve">I respectfully request funding to attend the DRONERESPONDERS </w:t>
      </w:r>
      <w:r w:rsidR="00BE4B62" w:rsidRPr="002C25C0">
        <w:rPr>
          <w:rFonts w:ascii="Helvetica" w:hAnsi="Helvetica"/>
          <w:sz w:val="20"/>
          <w:szCs w:val="20"/>
        </w:rPr>
        <w:t xml:space="preserve">Florida Public Safety </w:t>
      </w:r>
      <w:r w:rsidR="002C25C0" w:rsidRPr="002C25C0">
        <w:rPr>
          <w:rFonts w:ascii="Helvetica" w:hAnsi="Helvetica"/>
          <w:sz w:val="20"/>
          <w:szCs w:val="20"/>
        </w:rPr>
        <w:t>Drone Operations Conference (FLOCON) at SunTrax</w:t>
      </w:r>
      <w:r w:rsidRPr="002C25C0">
        <w:rPr>
          <w:rFonts w:ascii="Helvetica" w:hAnsi="Helvetica"/>
          <w:sz w:val="20"/>
          <w:szCs w:val="20"/>
        </w:rPr>
        <w:t xml:space="preserve"> in </w:t>
      </w:r>
      <w:r w:rsidR="002C25C0" w:rsidRPr="002C25C0">
        <w:rPr>
          <w:rFonts w:ascii="Helvetica" w:hAnsi="Helvetica"/>
          <w:sz w:val="20"/>
          <w:szCs w:val="20"/>
        </w:rPr>
        <w:t>Auburndale</w:t>
      </w:r>
      <w:r w:rsidR="006F6C19" w:rsidRPr="002C25C0">
        <w:rPr>
          <w:rFonts w:ascii="Helvetica" w:hAnsi="Helvetica"/>
          <w:sz w:val="20"/>
          <w:szCs w:val="20"/>
        </w:rPr>
        <w:t>, Florida</w:t>
      </w:r>
      <w:r w:rsidR="002C25C0" w:rsidRPr="002C25C0">
        <w:rPr>
          <w:rFonts w:ascii="Helvetica" w:hAnsi="Helvetica"/>
          <w:sz w:val="20"/>
          <w:szCs w:val="20"/>
        </w:rPr>
        <w:t>,</w:t>
      </w:r>
      <w:r w:rsidRPr="002C25C0">
        <w:rPr>
          <w:rFonts w:ascii="Helvetica" w:hAnsi="Helvetica"/>
          <w:sz w:val="20"/>
          <w:szCs w:val="20"/>
        </w:rPr>
        <w:t xml:space="preserve"> from </w:t>
      </w:r>
      <w:r w:rsidR="002C25C0" w:rsidRPr="002C25C0">
        <w:rPr>
          <w:rFonts w:ascii="Helvetica" w:hAnsi="Helvetica"/>
          <w:sz w:val="20"/>
          <w:szCs w:val="20"/>
        </w:rPr>
        <w:t>February 20-22, 2024</w:t>
      </w:r>
      <w:r w:rsidRPr="002C25C0">
        <w:rPr>
          <w:rFonts w:ascii="Helvetica" w:hAnsi="Helvetica"/>
          <w:sz w:val="20"/>
          <w:szCs w:val="20"/>
        </w:rPr>
        <w:t>.</w:t>
      </w:r>
    </w:p>
    <w:p w14:paraId="2541671B" w14:textId="77777777" w:rsidR="006F6C19" w:rsidRPr="002C25C0" w:rsidRDefault="006F6C19">
      <w:pPr>
        <w:rPr>
          <w:rFonts w:ascii="Helvetica" w:hAnsi="Helvetica"/>
          <w:sz w:val="20"/>
          <w:szCs w:val="20"/>
        </w:rPr>
      </w:pPr>
    </w:p>
    <w:p w14:paraId="62569629" w14:textId="77777777" w:rsidR="002C25C0" w:rsidRDefault="002C25C0">
      <w:pPr>
        <w:rPr>
          <w:rFonts w:ascii="Helvetica" w:eastAsia="Century Gothic" w:hAnsi="Helvetica" w:cs="Century Gothic"/>
          <w:bCs/>
          <w:sz w:val="20"/>
          <w:szCs w:val="20"/>
        </w:rPr>
      </w:pPr>
      <w:r w:rsidRPr="002C25C0">
        <w:rPr>
          <w:rFonts w:ascii="Helvetica" w:eastAsia="Century Gothic" w:hAnsi="Helvetica" w:cs="Century Gothic"/>
          <w:sz w:val="20"/>
          <w:szCs w:val="20"/>
        </w:rPr>
        <w:t xml:space="preserve">FLOCON 2024 will represent the event’s </w:t>
      </w:r>
      <w:r w:rsidRPr="002C25C0">
        <w:rPr>
          <w:rFonts w:ascii="Helvetica" w:eastAsia="Century Gothic" w:hAnsi="Helvetica" w:cs="Century Gothic"/>
          <w:sz w:val="20"/>
          <w:szCs w:val="20"/>
        </w:rPr>
        <w:t>second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 consecutive year of </w:t>
      </w:r>
      <w:r w:rsidRPr="002C25C0">
        <w:rPr>
          <w:rFonts w:ascii="Helvetica" w:eastAsia="Century Gothic" w:hAnsi="Helvetica" w:cs="Century Gothic"/>
          <w:sz w:val="20"/>
          <w:szCs w:val="20"/>
        </w:rPr>
        <w:t>focused training and education for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 Florida public safety sUAS program leaders, remote pilots, and support personnel who operate Drones For Good®.  </w:t>
      </w:r>
      <w:r w:rsidRPr="002C25C0">
        <w:rPr>
          <w:rFonts w:ascii="Helvetica" w:eastAsia="Century Gothic" w:hAnsi="Helvetica" w:cs="Century Gothic"/>
          <w:sz w:val="20"/>
          <w:szCs w:val="20"/>
        </w:rPr>
        <w:t>Over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 300 attendees 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are expected 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for </w:t>
      </w:r>
      <w:r w:rsidRPr="002C25C0">
        <w:rPr>
          <w:rFonts w:ascii="Helvetica" w:eastAsia="Century Gothic" w:hAnsi="Helvetica" w:cs="Century Gothic"/>
          <w:sz w:val="20"/>
          <w:szCs w:val="20"/>
        </w:rPr>
        <w:t>the 2024</w:t>
      </w:r>
      <w:r w:rsidRPr="002C25C0">
        <w:rPr>
          <w:rFonts w:ascii="Helvetica" w:eastAsia="Century Gothic" w:hAnsi="Helvetica" w:cs="Century Gothic"/>
          <w:sz w:val="20"/>
          <w:szCs w:val="20"/>
        </w:rPr>
        <w:t xml:space="preserve"> event, which will be held at SunTrax, a large-scale, innovative facility dedicated to the research, development, and testing of emerging transportation technologies in a safe and controlled environment.</w:t>
      </w:r>
      <w:r>
        <w:rPr>
          <w:rFonts w:ascii="Helvetica" w:eastAsia="Century Gothic" w:hAnsi="Helvetica" w:cs="Century Gothic"/>
          <w:bCs/>
          <w:sz w:val="20"/>
          <w:szCs w:val="20"/>
        </w:rPr>
        <w:t xml:space="preserve"> </w:t>
      </w:r>
    </w:p>
    <w:p w14:paraId="4FAB07E6" w14:textId="77777777" w:rsidR="002C25C0" w:rsidRDefault="002C25C0">
      <w:pPr>
        <w:rPr>
          <w:rFonts w:ascii="Helvetica" w:eastAsia="Century Gothic" w:hAnsi="Helvetica" w:cs="Century Gothic"/>
          <w:bCs/>
          <w:sz w:val="20"/>
          <w:szCs w:val="20"/>
        </w:rPr>
      </w:pPr>
    </w:p>
    <w:p w14:paraId="591D4B07" w14:textId="2ECB7DEF" w:rsidR="0089150E" w:rsidRPr="002C25C0" w:rsidRDefault="002C25C0">
      <w:pPr>
        <w:rPr>
          <w:rFonts w:ascii="Helvetica" w:eastAsia="Century Gothic" w:hAnsi="Helvetica" w:cs="Century Gothic"/>
          <w:bCs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FLOCON</w:t>
      </w:r>
      <w:r w:rsidR="0089150E" w:rsidRPr="002C25C0">
        <w:rPr>
          <w:rFonts w:ascii="Helvetica" w:hAnsi="Helvetica"/>
          <w:sz w:val="20"/>
          <w:szCs w:val="20"/>
        </w:rPr>
        <w:t xml:space="preserve"> will help our agency develop a safer</w:t>
      </w:r>
      <w:r w:rsidR="006F6C19" w:rsidRPr="002C25C0">
        <w:rPr>
          <w:rFonts w:ascii="Helvetica" w:hAnsi="Helvetica"/>
          <w:sz w:val="20"/>
          <w:szCs w:val="20"/>
        </w:rPr>
        <w:t xml:space="preserve"> and </w:t>
      </w:r>
      <w:r w:rsidR="0089150E" w:rsidRPr="002C25C0">
        <w:rPr>
          <w:rFonts w:ascii="Helvetica" w:hAnsi="Helvetica"/>
          <w:sz w:val="20"/>
          <w:szCs w:val="20"/>
        </w:rPr>
        <w:t>more effective drone program</w:t>
      </w:r>
      <w:r w:rsidR="00BE4B62" w:rsidRPr="002C25C0">
        <w:rPr>
          <w:rFonts w:ascii="Helvetica" w:hAnsi="Helvetica"/>
          <w:sz w:val="20"/>
          <w:szCs w:val="20"/>
        </w:rPr>
        <w:t xml:space="preserve">.  Specific topics will include FAA regulations, F.S. 934.50, </w:t>
      </w:r>
      <w:r w:rsidRPr="002C25C0">
        <w:rPr>
          <w:rFonts w:ascii="Helvetica" w:hAnsi="Helvetica"/>
          <w:sz w:val="20"/>
          <w:szCs w:val="20"/>
        </w:rPr>
        <w:t>UAS program management, vehicle setup,</w:t>
      </w:r>
      <w:r w:rsidR="00BE4B62" w:rsidRPr="002C25C0">
        <w:rPr>
          <w:rFonts w:ascii="Helvetica" w:hAnsi="Helvetica"/>
          <w:sz w:val="20"/>
          <w:szCs w:val="20"/>
        </w:rPr>
        <w:t xml:space="preserve"> and more.</w:t>
      </w:r>
    </w:p>
    <w:p w14:paraId="53D442AE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110EDFB6" w14:textId="55A012FA" w:rsidR="0089150E" w:rsidRPr="002C25C0" w:rsidRDefault="0089150E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 xml:space="preserve">In addition to the public safety UAS training and visibility our program will receive, I will have access to </w:t>
      </w:r>
      <w:r w:rsidR="006F6C19" w:rsidRPr="002C25C0">
        <w:rPr>
          <w:rFonts w:ascii="Helvetica" w:hAnsi="Helvetica"/>
          <w:sz w:val="20"/>
          <w:szCs w:val="20"/>
        </w:rPr>
        <w:t>manufacturers and</w:t>
      </w:r>
      <w:r w:rsidRPr="002C25C0">
        <w:rPr>
          <w:rFonts w:ascii="Helvetica" w:hAnsi="Helvetica"/>
          <w:sz w:val="20"/>
          <w:szCs w:val="20"/>
        </w:rPr>
        <w:t xml:space="preserve"> providers of the latest </w:t>
      </w:r>
      <w:r w:rsidR="006F6C19" w:rsidRPr="002C25C0">
        <w:rPr>
          <w:rFonts w:ascii="Helvetica" w:hAnsi="Helvetica"/>
          <w:sz w:val="20"/>
          <w:szCs w:val="20"/>
        </w:rPr>
        <w:t>drone</w:t>
      </w:r>
      <w:r w:rsidRPr="002C25C0">
        <w:rPr>
          <w:rFonts w:ascii="Helvetica" w:hAnsi="Helvetica"/>
          <w:sz w:val="20"/>
          <w:szCs w:val="20"/>
        </w:rPr>
        <w:t xml:space="preserve"> technology </w:t>
      </w:r>
      <w:r w:rsidR="00755E4A" w:rsidRPr="002C25C0">
        <w:rPr>
          <w:rFonts w:ascii="Helvetica" w:hAnsi="Helvetica"/>
          <w:sz w:val="20"/>
          <w:szCs w:val="20"/>
        </w:rPr>
        <w:t>impacting public safety</w:t>
      </w:r>
      <w:r w:rsidRPr="002C25C0">
        <w:rPr>
          <w:rFonts w:ascii="Helvetica" w:hAnsi="Helvetica"/>
          <w:sz w:val="20"/>
          <w:szCs w:val="20"/>
        </w:rPr>
        <w:t xml:space="preserve">.  This will ensure our department </w:t>
      </w:r>
      <w:r w:rsidR="002C25C0">
        <w:rPr>
          <w:rFonts w:ascii="Helvetica" w:hAnsi="Helvetica"/>
          <w:sz w:val="20"/>
          <w:szCs w:val="20"/>
        </w:rPr>
        <w:t>can establish a direct relationship with the developers</w:t>
      </w:r>
      <w:r w:rsidRPr="002C25C0">
        <w:rPr>
          <w:rFonts w:ascii="Helvetica" w:hAnsi="Helvetica"/>
          <w:sz w:val="20"/>
          <w:szCs w:val="20"/>
        </w:rPr>
        <w:t xml:space="preserve"> of the </w:t>
      </w:r>
      <w:r w:rsidR="002C25C0">
        <w:rPr>
          <w:rFonts w:ascii="Helvetica" w:hAnsi="Helvetica"/>
          <w:sz w:val="20"/>
          <w:szCs w:val="20"/>
        </w:rPr>
        <w:t xml:space="preserve">drone </w:t>
      </w:r>
      <w:r w:rsidRPr="002C25C0">
        <w:rPr>
          <w:rFonts w:ascii="Helvetica" w:hAnsi="Helvetica"/>
          <w:sz w:val="20"/>
          <w:szCs w:val="20"/>
        </w:rPr>
        <w:t>technology we use.</w:t>
      </w:r>
    </w:p>
    <w:p w14:paraId="02A8FC13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12F83663" w14:textId="1F31A3C0" w:rsidR="00F90BF3" w:rsidRPr="002C25C0" w:rsidRDefault="0089150E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 xml:space="preserve">The </w:t>
      </w:r>
      <w:r w:rsidR="002C25C0">
        <w:rPr>
          <w:rFonts w:ascii="Helvetica" w:hAnsi="Helvetica"/>
          <w:sz w:val="20"/>
          <w:szCs w:val="20"/>
        </w:rPr>
        <w:t>regular price to attend FLOCON is $95 which includes registration, parking, and on-site meals.</w:t>
      </w:r>
    </w:p>
    <w:p w14:paraId="7909CDA9" w14:textId="77777777" w:rsidR="00F90BF3" w:rsidRPr="002C25C0" w:rsidRDefault="00F90BF3">
      <w:pPr>
        <w:rPr>
          <w:rFonts w:ascii="Helvetica" w:hAnsi="Helvetica"/>
          <w:sz w:val="20"/>
          <w:szCs w:val="20"/>
        </w:rPr>
      </w:pPr>
    </w:p>
    <w:p w14:paraId="27DB05CC" w14:textId="574B2651" w:rsidR="0089150E" w:rsidRPr="002C25C0" w:rsidRDefault="00755E4A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 xml:space="preserve">My </w:t>
      </w:r>
      <w:r w:rsidR="0089150E" w:rsidRPr="002C25C0">
        <w:rPr>
          <w:rFonts w:ascii="Helvetica" w:hAnsi="Helvetica"/>
          <w:sz w:val="20"/>
          <w:szCs w:val="20"/>
        </w:rPr>
        <w:t>projected travel costs are outlined below:</w:t>
      </w:r>
    </w:p>
    <w:p w14:paraId="187A32FD" w14:textId="77777777" w:rsidR="0089150E" w:rsidRPr="002C25C0" w:rsidRDefault="0089150E">
      <w:pPr>
        <w:rPr>
          <w:rFonts w:ascii="Helvetica" w:hAnsi="Helvetica"/>
          <w:sz w:val="20"/>
          <w:szCs w:val="20"/>
        </w:rPr>
      </w:pPr>
    </w:p>
    <w:p w14:paraId="2302D028" w14:textId="77777777" w:rsidR="00BE4B62" w:rsidRPr="002C25C0" w:rsidRDefault="00C66BC3" w:rsidP="00F90BF3">
      <w:pPr>
        <w:ind w:left="720"/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Summit/Conference Pass:</w:t>
      </w:r>
    </w:p>
    <w:p w14:paraId="3DF84382" w14:textId="77777777" w:rsidR="00C66BC3" w:rsidRPr="002C25C0" w:rsidRDefault="00BE4B62" w:rsidP="00F90BF3">
      <w:pPr>
        <w:ind w:left="720"/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Tolls:</w:t>
      </w:r>
      <w:r w:rsidRPr="002C25C0">
        <w:rPr>
          <w:rFonts w:ascii="Helvetica" w:hAnsi="Helvetica"/>
          <w:sz w:val="20"/>
          <w:szCs w:val="20"/>
        </w:rPr>
        <w:br/>
        <w:t>Parking:</w:t>
      </w:r>
    </w:p>
    <w:p w14:paraId="784295CF" w14:textId="77777777" w:rsidR="0089150E" w:rsidRPr="002C25C0" w:rsidRDefault="00BE4B62" w:rsidP="00F90BF3">
      <w:pPr>
        <w:ind w:left="720"/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Lodging</w:t>
      </w:r>
      <w:r w:rsidR="0089150E" w:rsidRPr="002C25C0">
        <w:rPr>
          <w:rFonts w:ascii="Helvetica" w:hAnsi="Helvetica"/>
          <w:sz w:val="20"/>
          <w:szCs w:val="20"/>
        </w:rPr>
        <w:t>:</w:t>
      </w:r>
    </w:p>
    <w:p w14:paraId="2D7A2042" w14:textId="77777777" w:rsidR="0089150E" w:rsidRPr="002C25C0" w:rsidRDefault="0089150E" w:rsidP="00F90BF3">
      <w:pPr>
        <w:ind w:left="720"/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Meals:</w:t>
      </w:r>
    </w:p>
    <w:p w14:paraId="413459C5" w14:textId="77777777" w:rsidR="00C66BC3" w:rsidRPr="002C25C0" w:rsidRDefault="00C66BC3" w:rsidP="00F90BF3">
      <w:pPr>
        <w:ind w:left="720"/>
        <w:rPr>
          <w:rFonts w:ascii="Helvetica" w:hAnsi="Helvetica"/>
          <w:b/>
          <w:sz w:val="20"/>
          <w:szCs w:val="20"/>
        </w:rPr>
      </w:pPr>
      <w:r w:rsidRPr="002C25C0">
        <w:rPr>
          <w:rFonts w:ascii="Helvetica" w:hAnsi="Helvetica"/>
          <w:b/>
          <w:sz w:val="20"/>
          <w:szCs w:val="20"/>
        </w:rPr>
        <w:t>TOTAL FUNDING REQUEST:</w:t>
      </w:r>
    </w:p>
    <w:p w14:paraId="1064B396" w14:textId="77777777" w:rsidR="00C66BC3" w:rsidRPr="002C25C0" w:rsidRDefault="00C66BC3">
      <w:pPr>
        <w:rPr>
          <w:rFonts w:ascii="Helvetica" w:hAnsi="Helvetica"/>
          <w:b/>
          <w:sz w:val="20"/>
          <w:szCs w:val="20"/>
        </w:rPr>
      </w:pPr>
    </w:p>
    <w:p w14:paraId="024A2CE1" w14:textId="338C44B5" w:rsidR="00C66BC3" w:rsidRPr="002C25C0" w:rsidRDefault="002C25C0">
      <w:pPr>
        <w:rPr>
          <w:rFonts w:ascii="Helvetica" w:hAnsi="Helvetica"/>
          <w:sz w:val="20"/>
          <w:szCs w:val="20"/>
        </w:rPr>
      </w:pPr>
      <w:r>
        <w:rPr>
          <w:rFonts w:ascii="Helvetica" w:eastAsia="Century Gothic" w:hAnsi="Helvetica" w:cs="Century Gothic"/>
          <w:sz w:val="20"/>
          <w:szCs w:val="20"/>
        </w:rPr>
        <w:t xml:space="preserve">FLOCON is produced by the </w:t>
      </w:r>
      <w:r w:rsidRPr="00016834">
        <w:rPr>
          <w:rFonts w:ascii="Helvetica" w:eastAsia="Century Gothic" w:hAnsi="Helvetica" w:cs="Century Gothic"/>
          <w:sz w:val="20"/>
          <w:szCs w:val="20"/>
        </w:rPr>
        <w:t>DRONERESPONDERS Florida Public Safety Coordination Group (FLOGRU), a joint non-profit initiative between AIRT and AUVSI Florida encompassing over 150 Florida public safety agency members</w:t>
      </w:r>
      <w:r>
        <w:rPr>
          <w:rFonts w:ascii="Helvetica" w:eastAsia="Century Gothic" w:hAnsi="Helvetica" w:cs="Century Gothic"/>
          <w:sz w:val="20"/>
          <w:szCs w:val="20"/>
        </w:rPr>
        <w:t xml:space="preserve">. </w:t>
      </w:r>
      <w:r w:rsidRPr="002C25C0">
        <w:rPr>
          <w:rFonts w:ascii="Helvetica" w:hAnsi="Helvetica"/>
          <w:sz w:val="20"/>
          <w:szCs w:val="20"/>
        </w:rPr>
        <w:t xml:space="preserve"> </w:t>
      </w:r>
      <w:r w:rsidR="00C66BC3" w:rsidRPr="002C25C0">
        <w:rPr>
          <w:rFonts w:ascii="Helvetica" w:hAnsi="Helvetica"/>
          <w:sz w:val="20"/>
          <w:szCs w:val="20"/>
        </w:rPr>
        <w:t xml:space="preserve">Additional information on the </w:t>
      </w:r>
      <w:r>
        <w:rPr>
          <w:rFonts w:ascii="Helvetica" w:hAnsi="Helvetica"/>
          <w:sz w:val="20"/>
          <w:szCs w:val="20"/>
        </w:rPr>
        <w:t xml:space="preserve">FLOCON 2024 </w:t>
      </w:r>
      <w:r w:rsidR="00C66BC3" w:rsidRPr="002C25C0">
        <w:rPr>
          <w:rFonts w:ascii="Helvetica" w:hAnsi="Helvetica"/>
          <w:sz w:val="20"/>
          <w:szCs w:val="20"/>
        </w:rPr>
        <w:t xml:space="preserve">is available via </w:t>
      </w:r>
      <w:proofErr w:type="gramStart"/>
      <w:r>
        <w:rPr>
          <w:rFonts w:ascii="Helvetica" w:hAnsi="Helvetica"/>
          <w:sz w:val="20"/>
          <w:szCs w:val="20"/>
        </w:rPr>
        <w:t>http://flogru.org</w:t>
      </w:r>
      <w:proofErr w:type="gramEnd"/>
      <w:r w:rsidRPr="002C25C0">
        <w:rPr>
          <w:rFonts w:ascii="Helvetica" w:hAnsi="Helvetica"/>
          <w:sz w:val="20"/>
          <w:szCs w:val="20"/>
        </w:rPr>
        <w:t xml:space="preserve"> </w:t>
      </w:r>
    </w:p>
    <w:p w14:paraId="72A86DBB" w14:textId="77777777" w:rsidR="00C66BC3" w:rsidRPr="002C25C0" w:rsidRDefault="00C66BC3">
      <w:pPr>
        <w:rPr>
          <w:rFonts w:ascii="Helvetica" w:hAnsi="Helvetica"/>
          <w:sz w:val="20"/>
          <w:szCs w:val="20"/>
        </w:rPr>
      </w:pPr>
    </w:p>
    <w:p w14:paraId="42868F67" w14:textId="77777777" w:rsidR="00C66BC3" w:rsidRPr="002C25C0" w:rsidRDefault="00C66BC3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 xml:space="preserve">I </w:t>
      </w:r>
      <w:r w:rsidR="00755E4A" w:rsidRPr="002C25C0">
        <w:rPr>
          <w:rFonts w:ascii="Helvetica" w:hAnsi="Helvetica"/>
          <w:sz w:val="20"/>
          <w:szCs w:val="20"/>
        </w:rPr>
        <w:t>appreciate</w:t>
      </w:r>
      <w:r w:rsidRPr="002C25C0">
        <w:rPr>
          <w:rFonts w:ascii="Helvetica" w:hAnsi="Helvetica"/>
          <w:sz w:val="20"/>
          <w:szCs w:val="20"/>
        </w:rPr>
        <w:t xml:space="preserve"> your consideration of this training request to help ensure our department has one of the safest</w:t>
      </w:r>
      <w:r w:rsidR="00755E4A" w:rsidRPr="002C25C0">
        <w:rPr>
          <w:rFonts w:ascii="Helvetica" w:hAnsi="Helvetica"/>
          <w:sz w:val="20"/>
          <w:szCs w:val="20"/>
        </w:rPr>
        <w:t xml:space="preserve"> and </w:t>
      </w:r>
      <w:r w:rsidRPr="002C25C0">
        <w:rPr>
          <w:rFonts w:ascii="Helvetica" w:hAnsi="Helvetica"/>
          <w:sz w:val="20"/>
          <w:szCs w:val="20"/>
        </w:rPr>
        <w:t xml:space="preserve">most effective </w:t>
      </w:r>
      <w:r w:rsidR="00755E4A" w:rsidRPr="002C25C0">
        <w:rPr>
          <w:rFonts w:ascii="Helvetica" w:hAnsi="Helvetica"/>
          <w:sz w:val="20"/>
          <w:szCs w:val="20"/>
        </w:rPr>
        <w:t xml:space="preserve">public safety drone </w:t>
      </w:r>
      <w:r w:rsidRPr="002C25C0">
        <w:rPr>
          <w:rFonts w:ascii="Helvetica" w:hAnsi="Helvetica"/>
          <w:sz w:val="20"/>
          <w:szCs w:val="20"/>
        </w:rPr>
        <w:t xml:space="preserve">programs in </w:t>
      </w:r>
      <w:r w:rsidR="00BE4B62" w:rsidRPr="002C25C0">
        <w:rPr>
          <w:rFonts w:ascii="Helvetica" w:hAnsi="Helvetica"/>
          <w:sz w:val="20"/>
          <w:szCs w:val="20"/>
        </w:rPr>
        <w:t>Florida</w:t>
      </w:r>
      <w:r w:rsidRPr="002C25C0">
        <w:rPr>
          <w:rFonts w:ascii="Helvetica" w:hAnsi="Helvetica"/>
          <w:sz w:val="20"/>
          <w:szCs w:val="20"/>
        </w:rPr>
        <w:t>.</w:t>
      </w:r>
    </w:p>
    <w:p w14:paraId="3F38458C" w14:textId="77777777" w:rsidR="00C66BC3" w:rsidRPr="002C25C0" w:rsidRDefault="00C66BC3">
      <w:pPr>
        <w:rPr>
          <w:rFonts w:ascii="Helvetica" w:hAnsi="Helvetica"/>
          <w:sz w:val="20"/>
          <w:szCs w:val="20"/>
        </w:rPr>
      </w:pPr>
    </w:p>
    <w:p w14:paraId="6CD0F19C" w14:textId="77777777" w:rsidR="00C66BC3" w:rsidRDefault="00C66BC3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Very Respectfully,</w:t>
      </w:r>
    </w:p>
    <w:p w14:paraId="2B6D2C76" w14:textId="77777777" w:rsidR="002C25C0" w:rsidRDefault="002C25C0">
      <w:pPr>
        <w:rPr>
          <w:rFonts w:ascii="Helvetica" w:hAnsi="Helvetica"/>
          <w:sz w:val="20"/>
          <w:szCs w:val="20"/>
        </w:rPr>
      </w:pPr>
    </w:p>
    <w:p w14:paraId="4EB344CB" w14:textId="77777777" w:rsidR="002C25C0" w:rsidRDefault="002C25C0">
      <w:pPr>
        <w:rPr>
          <w:rFonts w:ascii="Helvetica" w:hAnsi="Helvetica"/>
          <w:sz w:val="20"/>
          <w:szCs w:val="20"/>
        </w:rPr>
      </w:pPr>
    </w:p>
    <w:p w14:paraId="491FEDD5" w14:textId="77777777" w:rsidR="002C25C0" w:rsidRPr="002C25C0" w:rsidRDefault="002C25C0">
      <w:pPr>
        <w:rPr>
          <w:rFonts w:ascii="Helvetica" w:hAnsi="Helvetica"/>
          <w:sz w:val="20"/>
          <w:szCs w:val="20"/>
        </w:rPr>
      </w:pPr>
    </w:p>
    <w:p w14:paraId="26D1E123" w14:textId="77777777" w:rsidR="00C66BC3" w:rsidRPr="002C25C0" w:rsidRDefault="00C66BC3">
      <w:pPr>
        <w:rPr>
          <w:rFonts w:ascii="Helvetica" w:hAnsi="Helvetica"/>
          <w:sz w:val="20"/>
          <w:szCs w:val="20"/>
        </w:rPr>
      </w:pPr>
    </w:p>
    <w:p w14:paraId="5CB6D21B" w14:textId="77777777" w:rsidR="00C66BC3" w:rsidRPr="002C25C0" w:rsidRDefault="00C66BC3">
      <w:pPr>
        <w:rPr>
          <w:rFonts w:ascii="Helvetica" w:hAnsi="Helvetica"/>
          <w:sz w:val="20"/>
          <w:szCs w:val="20"/>
        </w:rPr>
      </w:pPr>
      <w:r w:rsidRPr="002C25C0">
        <w:rPr>
          <w:rFonts w:ascii="Helvetica" w:hAnsi="Helvetica"/>
          <w:sz w:val="20"/>
          <w:szCs w:val="20"/>
        </w:rPr>
        <w:t>[Requestor Name, Title]</w:t>
      </w:r>
    </w:p>
    <w:p w14:paraId="6CA74034" w14:textId="77777777" w:rsidR="00C66BC3" w:rsidRDefault="00C66BC3"/>
    <w:sectPr w:rsidR="00C66BC3" w:rsidSect="00C5054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B9C9" w14:textId="77777777" w:rsidR="00164123" w:rsidRDefault="00164123" w:rsidP="00755E4A">
      <w:r>
        <w:separator/>
      </w:r>
    </w:p>
  </w:endnote>
  <w:endnote w:type="continuationSeparator" w:id="0">
    <w:p w14:paraId="1212CE91" w14:textId="77777777" w:rsidR="00164123" w:rsidRDefault="00164123" w:rsidP="007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F84B" w14:textId="48E20963" w:rsidR="00755E4A" w:rsidRDefault="002C25C0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1334F5D" wp14:editId="0BEB82E7">
          <wp:simplePos x="0" y="0"/>
          <wp:positionH relativeFrom="column">
            <wp:posOffset>1247858</wp:posOffset>
          </wp:positionH>
          <wp:positionV relativeFrom="page">
            <wp:posOffset>9265920</wp:posOffset>
          </wp:positionV>
          <wp:extent cx="1274901" cy="345937"/>
          <wp:effectExtent l="0" t="0" r="0" b="0"/>
          <wp:wrapNone/>
          <wp:docPr id="1292862202" name="Picture 3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2862202" name="Picture 3" descr="A blue and white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1" cy="345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B13">
      <w:rPr>
        <w:noProof/>
      </w:rPr>
      <w:drawing>
        <wp:anchor distT="0" distB="0" distL="114300" distR="114300" simplePos="0" relativeHeight="251662336" behindDoc="0" locked="0" layoutInCell="1" allowOverlap="1" wp14:anchorId="0F7449CA" wp14:editId="0930C58D">
          <wp:simplePos x="0" y="0"/>
          <wp:positionH relativeFrom="column">
            <wp:posOffset>-121450</wp:posOffset>
          </wp:positionH>
          <wp:positionV relativeFrom="page">
            <wp:posOffset>9246925</wp:posOffset>
          </wp:positionV>
          <wp:extent cx="1101312" cy="358640"/>
          <wp:effectExtent l="0" t="0" r="3810" b="0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312" cy="35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9F422" w14:textId="77777777" w:rsidR="00164123" w:rsidRDefault="00164123" w:rsidP="00755E4A">
      <w:r>
        <w:separator/>
      </w:r>
    </w:p>
  </w:footnote>
  <w:footnote w:type="continuationSeparator" w:id="0">
    <w:p w14:paraId="5CE4CBAF" w14:textId="77777777" w:rsidR="00164123" w:rsidRDefault="00164123" w:rsidP="007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11F7" w14:textId="2BD2C2F6" w:rsidR="00755E4A" w:rsidRDefault="002C25C0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F8E181B" wp14:editId="5EB8B992">
          <wp:simplePos x="0" y="0"/>
          <wp:positionH relativeFrom="column">
            <wp:posOffset>3568567</wp:posOffset>
          </wp:positionH>
          <wp:positionV relativeFrom="page">
            <wp:posOffset>461177</wp:posOffset>
          </wp:positionV>
          <wp:extent cx="2361210" cy="542372"/>
          <wp:effectExtent l="0" t="0" r="1270" b="3810"/>
          <wp:wrapNone/>
          <wp:docPr id="255585983" name="Picture 1" descr="A red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5585983" name="Picture 1" descr="A red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018" cy="5471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4B13">
      <w:rPr>
        <w:noProof/>
      </w:rPr>
      <w:drawing>
        <wp:anchor distT="0" distB="0" distL="114300" distR="114300" simplePos="0" relativeHeight="251663360" behindDoc="0" locked="0" layoutInCell="1" allowOverlap="1" wp14:anchorId="78D3E3C3" wp14:editId="0317D640">
          <wp:simplePos x="0" y="0"/>
          <wp:positionH relativeFrom="column">
            <wp:posOffset>0</wp:posOffset>
          </wp:positionH>
          <wp:positionV relativeFrom="page">
            <wp:posOffset>508883</wp:posOffset>
          </wp:positionV>
          <wp:extent cx="3301453" cy="495218"/>
          <wp:effectExtent l="0" t="0" r="635" b="635"/>
          <wp:wrapNone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3102" cy="51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F3"/>
    <w:rsid w:val="00164123"/>
    <w:rsid w:val="00177874"/>
    <w:rsid w:val="001E6446"/>
    <w:rsid w:val="00247AF6"/>
    <w:rsid w:val="002C25C0"/>
    <w:rsid w:val="002D6477"/>
    <w:rsid w:val="00304B13"/>
    <w:rsid w:val="00322AEB"/>
    <w:rsid w:val="003363C3"/>
    <w:rsid w:val="003C5F8F"/>
    <w:rsid w:val="005A775D"/>
    <w:rsid w:val="006231D1"/>
    <w:rsid w:val="006747A1"/>
    <w:rsid w:val="006E743E"/>
    <w:rsid w:val="006F6C19"/>
    <w:rsid w:val="00755E4A"/>
    <w:rsid w:val="00840962"/>
    <w:rsid w:val="0089150E"/>
    <w:rsid w:val="00892C10"/>
    <w:rsid w:val="008F6CFA"/>
    <w:rsid w:val="00955B4C"/>
    <w:rsid w:val="009B56D6"/>
    <w:rsid w:val="00A2062F"/>
    <w:rsid w:val="00A60061"/>
    <w:rsid w:val="00BE4B62"/>
    <w:rsid w:val="00C50548"/>
    <w:rsid w:val="00C66BC3"/>
    <w:rsid w:val="00D165E4"/>
    <w:rsid w:val="00E3250D"/>
    <w:rsid w:val="00F9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D5202"/>
  <w14:defaultImageDpi w14:val="32767"/>
  <w15:chartTrackingRefBased/>
  <w15:docId w15:val="{494D835A-4005-884A-AE0E-C9677A2D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6B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66B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E4A"/>
  </w:style>
  <w:style w:type="paragraph" w:styleId="Footer">
    <w:name w:val="footer"/>
    <w:basedOn w:val="Normal"/>
    <w:link w:val="FooterChar"/>
    <w:uiPriority w:val="99"/>
    <w:unhideWhenUsed/>
    <w:rsid w:val="00755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ophertodd/Desktop/DRONERESPONDERS%20at%20XPO%2022/Letters%20of%20Justifiication%20XPO%202022/DRONERESPONDERS%20Florida%20Conclave%20Letter%20of%20Justification%20XPO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DRONERESPONDERS Florida Conclave Letter of Justification XPO 2022.dotx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Justification</vt:lpstr>
    </vt:vector>
  </TitlesOfParts>
  <Manager/>
  <Company/>
  <LinksUpToDate>false</LinksUpToDate>
  <CharactersWithSpaces>1915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Justification</dc:title>
  <dc:subject/>
  <dc:creator>DRONERESPONDERS FLOGRU</dc:creator>
  <cp:keywords/>
  <dc:description/>
  <cp:lastModifiedBy>Christopher Todd</cp:lastModifiedBy>
  <cp:revision>2</cp:revision>
  <dcterms:created xsi:type="dcterms:W3CDTF">2023-11-06T18:17:00Z</dcterms:created>
  <dcterms:modified xsi:type="dcterms:W3CDTF">2023-11-06T18:17:00Z</dcterms:modified>
  <cp:category/>
</cp:coreProperties>
</file>